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BF" w:rsidRDefault="003952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-405764</wp:posOffset>
                </wp:positionV>
                <wp:extent cx="6096000" cy="1676400"/>
                <wp:effectExtent l="0" t="0" r="19050" b="1905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76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20D" w:rsidRPr="003952C6" w:rsidRDefault="0001420D" w:rsidP="003952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952C6">
                              <w:rPr>
                                <w:b/>
                                <w:i/>
                                <w:sz w:val="52"/>
                                <w:szCs w:val="52"/>
                                <w:u w:val="single"/>
                              </w:rPr>
                              <w:t>ООО «Меритон-Сервис»</w:t>
                            </w:r>
                          </w:p>
                          <w:p w:rsidR="0001420D" w:rsidRPr="003952C6" w:rsidRDefault="0001420D" w:rsidP="003952C6">
                            <w:pPr>
                              <w:jc w:val="center"/>
                            </w:pPr>
                            <w:r w:rsidRPr="003952C6">
                              <w:t>350020, г. Краснодар, ул. Красная, 139, ИНН 2308219134, КПП 230801001,                                     р/сч 40702810</w:t>
                            </w:r>
                            <w:r>
                              <w:t>1</w:t>
                            </w:r>
                            <w:r w:rsidRPr="003952C6">
                              <w:t>00000001</w:t>
                            </w:r>
                            <w:r>
                              <w:t>779</w:t>
                            </w:r>
                            <w:r w:rsidRPr="003952C6">
                              <w:t>, к/сч 30101810000000000715, БИК 040349715,                                            Банк «Первомайский» (ПАО) г. Краснодар.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-4.8pt;margin-top:-31.95pt;width:480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" fillcolor="white [3201]" strokecolor="#f79646 [3209]" strokeweight="2pt">
                <v:textbox>
                  <w:txbxContent>
                    <w:p w:rsidR="0001420D" w:rsidRPr="003952C6" w:rsidRDefault="0001420D" w:rsidP="003952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952C6">
                        <w:rPr>
                          <w:b/>
                          <w:i/>
                          <w:sz w:val="52"/>
                          <w:szCs w:val="52"/>
                          <w:u w:val="single"/>
                        </w:rPr>
                        <w:t>ООО «</w:t>
                      </w:r>
                      <w:proofErr w:type="spellStart"/>
                      <w:r w:rsidRPr="003952C6">
                        <w:rPr>
                          <w:b/>
                          <w:i/>
                          <w:sz w:val="52"/>
                          <w:szCs w:val="52"/>
                          <w:u w:val="single"/>
                        </w:rPr>
                        <w:t>Меритон</w:t>
                      </w:r>
                      <w:proofErr w:type="spellEnd"/>
                      <w:r w:rsidRPr="003952C6">
                        <w:rPr>
                          <w:b/>
                          <w:i/>
                          <w:sz w:val="52"/>
                          <w:szCs w:val="52"/>
                          <w:u w:val="single"/>
                        </w:rPr>
                        <w:t>-Сервис»</w:t>
                      </w:r>
                    </w:p>
                    <w:p w:rsidR="0001420D" w:rsidRPr="003952C6" w:rsidRDefault="0001420D" w:rsidP="003952C6">
                      <w:pPr>
                        <w:jc w:val="center"/>
                      </w:pPr>
                      <w:r w:rsidRPr="003952C6">
                        <w:t xml:space="preserve">350020, г. Краснодар, ул. Красная, 139, ИНН 2308219134, КПП </w:t>
                      </w:r>
                      <w:proofErr w:type="gramStart"/>
                      <w:r w:rsidRPr="003952C6">
                        <w:t xml:space="preserve">230801001,   </w:t>
                      </w:r>
                      <w:proofErr w:type="gramEnd"/>
                      <w:r w:rsidRPr="003952C6">
                        <w:t xml:space="preserve">                                  р/</w:t>
                      </w:r>
                      <w:proofErr w:type="spellStart"/>
                      <w:r w:rsidRPr="003952C6">
                        <w:t>сч</w:t>
                      </w:r>
                      <w:proofErr w:type="spellEnd"/>
                      <w:r w:rsidRPr="003952C6">
                        <w:t xml:space="preserve"> 40702810</w:t>
                      </w:r>
                      <w:r>
                        <w:t>1</w:t>
                      </w:r>
                      <w:r w:rsidRPr="003952C6">
                        <w:t>00000001</w:t>
                      </w:r>
                      <w:r>
                        <w:t>779</w:t>
                      </w:r>
                      <w:r w:rsidRPr="003952C6">
                        <w:t>, к/</w:t>
                      </w:r>
                      <w:proofErr w:type="spellStart"/>
                      <w:r w:rsidRPr="003952C6">
                        <w:t>сч</w:t>
                      </w:r>
                      <w:proofErr w:type="spellEnd"/>
                      <w:r w:rsidRPr="003952C6">
                        <w:t xml:space="preserve"> 30101810000000000715, БИК 040349715,                                            Банк «Первомайский» (ПАО) г. Краснодар.</w:t>
                      </w:r>
                    </w:p>
                  </w:txbxContent>
                </v:textbox>
              </v:shape>
            </w:pict>
          </mc:Fallback>
        </mc:AlternateContent>
      </w:r>
    </w:p>
    <w:p w:rsidR="00485BBF" w:rsidRPr="00485BBF" w:rsidRDefault="00485BBF" w:rsidP="00485BBF"/>
    <w:p w:rsidR="00485BBF" w:rsidRPr="00485BBF" w:rsidRDefault="00485BBF" w:rsidP="00485BBF"/>
    <w:p w:rsidR="00485BBF" w:rsidRPr="00485BBF" w:rsidRDefault="00485BBF" w:rsidP="00485BBF"/>
    <w:p w:rsidR="00F77CDE" w:rsidRDefault="00AF4B48" w:rsidP="00276009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ИНФОРМАЦИОННОЕ ПИСЬМО</w:t>
      </w:r>
      <w:bookmarkStart w:id="0" w:name="_GoBack"/>
      <w:bookmarkEnd w:id="0"/>
    </w:p>
    <w:p w:rsidR="002D050E" w:rsidRPr="002D050E" w:rsidRDefault="002D050E" w:rsidP="00276009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0861B8" w:rsidRPr="00276009" w:rsidRDefault="0001420D" w:rsidP="00276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861B8" w:rsidRPr="00276009">
        <w:rPr>
          <w:rFonts w:ascii="Times New Roman" w:hAnsi="Times New Roman" w:cs="Times New Roman"/>
        </w:rPr>
        <w:t>огласно п.10 Постановления Правительства РФ №491 от 13.08.2006г. Управляющая Компания контролирует поддержание архитектурного облика МКД в соответствии с проектной документацией.</w:t>
      </w:r>
    </w:p>
    <w:p w:rsidR="00235ACB" w:rsidRPr="00276009" w:rsidRDefault="00235ACB" w:rsidP="00276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009">
        <w:rPr>
          <w:rFonts w:ascii="Times New Roman" w:hAnsi="Times New Roman" w:cs="Times New Roman"/>
        </w:rPr>
        <w:t>В соответствии с действующим законодательством, повреждение или самовольное изменение фасадов зданий является основанием для привлечения граждан к административной ответственности. Кроме того, нарушение правил работы с вентилируемым фасадом, привлечение к установке сплит-систем персонала, не имеющего достаточного опыта работы с таким вид</w:t>
      </w:r>
      <w:r w:rsidR="00F77CDE">
        <w:rPr>
          <w:rFonts w:ascii="Times New Roman" w:hAnsi="Times New Roman" w:cs="Times New Roman"/>
        </w:rPr>
        <w:t>о</w:t>
      </w:r>
      <w:r w:rsidRPr="00276009">
        <w:rPr>
          <w:rFonts w:ascii="Times New Roman" w:hAnsi="Times New Roman" w:cs="Times New Roman"/>
        </w:rPr>
        <w:t xml:space="preserve">м фасадов, может повлечь за собой риск причинения вреда жизни и здоровью </w:t>
      </w:r>
      <w:r w:rsidR="00F77CDE">
        <w:rPr>
          <w:rFonts w:ascii="Times New Roman" w:hAnsi="Times New Roman" w:cs="Times New Roman"/>
        </w:rPr>
        <w:t>граждан</w:t>
      </w:r>
      <w:r w:rsidR="00276009" w:rsidRPr="00276009">
        <w:rPr>
          <w:rFonts w:ascii="Times New Roman" w:hAnsi="Times New Roman" w:cs="Times New Roman"/>
        </w:rPr>
        <w:t xml:space="preserve">, </w:t>
      </w:r>
      <w:r w:rsidRPr="00276009">
        <w:rPr>
          <w:rFonts w:ascii="Times New Roman" w:hAnsi="Times New Roman" w:cs="Times New Roman"/>
        </w:rPr>
        <w:t>неверно установленная плитка может просто упасть на голову людей, гуляющих во дворе</w:t>
      </w:r>
      <w:r w:rsidR="00276009" w:rsidRPr="00276009">
        <w:rPr>
          <w:rFonts w:ascii="Times New Roman" w:hAnsi="Times New Roman" w:cs="Times New Roman"/>
        </w:rPr>
        <w:t>.</w:t>
      </w:r>
    </w:p>
    <w:p w:rsidR="00276009" w:rsidRPr="00276009" w:rsidRDefault="0001420D" w:rsidP="00276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76009" w:rsidRPr="00276009">
        <w:rPr>
          <w:rFonts w:ascii="Times New Roman" w:hAnsi="Times New Roman" w:cs="Times New Roman"/>
        </w:rPr>
        <w:t xml:space="preserve">бращаем Ваше внимание, что фасад является составной частью общего имущества многоквартирного дома, а использование общего имущества возможно только с согласия всех собственников помещений в многоквартирном доме. </w:t>
      </w:r>
    </w:p>
    <w:p w:rsidR="00276009" w:rsidRPr="00276009" w:rsidRDefault="00276009" w:rsidP="00276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009">
        <w:rPr>
          <w:rFonts w:ascii="Times New Roman" w:hAnsi="Times New Roman" w:cs="Times New Roman"/>
        </w:rPr>
        <w:t>Основания и несущие конструкции жилого дома</w:t>
      </w:r>
      <w:r w:rsidR="0001420D">
        <w:rPr>
          <w:rFonts w:ascii="Times New Roman" w:hAnsi="Times New Roman" w:cs="Times New Roman"/>
        </w:rPr>
        <w:t xml:space="preserve"> </w:t>
      </w:r>
      <w:r w:rsidRPr="00276009">
        <w:rPr>
          <w:rFonts w:ascii="Times New Roman" w:hAnsi="Times New Roman" w:cs="Times New Roman"/>
        </w:rPr>
        <w:t>не должны иметь разрушения и повреждения, ухудшающие эксплуатационные свойства конструкций или жилого дома в целом.</w:t>
      </w:r>
    </w:p>
    <w:sectPr w:rsidR="00276009" w:rsidRPr="00276009" w:rsidSect="00276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9A"/>
    <w:rsid w:val="0001420D"/>
    <w:rsid w:val="000861B8"/>
    <w:rsid w:val="00125085"/>
    <w:rsid w:val="00235ACB"/>
    <w:rsid w:val="00244476"/>
    <w:rsid w:val="00276009"/>
    <w:rsid w:val="002D050E"/>
    <w:rsid w:val="003952C6"/>
    <w:rsid w:val="004520CF"/>
    <w:rsid w:val="00485BBF"/>
    <w:rsid w:val="00693DD5"/>
    <w:rsid w:val="006F56A7"/>
    <w:rsid w:val="0085351E"/>
    <w:rsid w:val="00A14B9A"/>
    <w:rsid w:val="00AF4B48"/>
    <w:rsid w:val="00B244AB"/>
    <w:rsid w:val="00BD4257"/>
    <w:rsid w:val="00C66F2C"/>
    <w:rsid w:val="00D9409A"/>
    <w:rsid w:val="00DB1381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A6090-B794-481C-9B90-4C5397AF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BB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5BB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nformat">
    <w:name w:val="ConsNonformat"/>
    <w:rsid w:val="00485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BB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D0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D1031D33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</dc:creator>
  <cp:lastModifiedBy>Лебедева Наталья Алексеевна</cp:lastModifiedBy>
  <cp:revision>5</cp:revision>
  <cp:lastPrinted>2016-04-12T12:32:00Z</cp:lastPrinted>
  <dcterms:created xsi:type="dcterms:W3CDTF">2016-07-14T13:06:00Z</dcterms:created>
  <dcterms:modified xsi:type="dcterms:W3CDTF">2016-07-15T11:10:00Z</dcterms:modified>
</cp:coreProperties>
</file>